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83" w:rsidRDefault="00CA6A27">
      <w:r>
        <w:t xml:space="preserve">Asociace klinických logopedů České </w:t>
      </w:r>
      <w:proofErr w:type="gramStart"/>
      <w:r>
        <w:t>republiky, z.s.</w:t>
      </w:r>
      <w:proofErr w:type="gramEnd"/>
      <w:r>
        <w:t xml:space="preserve">, </w:t>
      </w:r>
    </w:p>
    <w:p w:rsidR="00601283" w:rsidRDefault="00CA6A27">
      <w:r>
        <w:t xml:space="preserve">Rumunská 1 Praha 120 00 </w:t>
      </w:r>
    </w:p>
    <w:p w:rsidR="00601283" w:rsidRDefault="00CA6A27">
      <w:r>
        <w:t xml:space="preserve">OZNÁMENÍ O NÁROKU NA PLATBU SNÍŽENÉHO ČLENSKÉHO PŘÍSPĚVKU AKL </w:t>
      </w:r>
      <w:proofErr w:type="gramStart"/>
      <w:r>
        <w:t>ČR, z.s.</w:t>
      </w:r>
      <w:proofErr w:type="gramEnd"/>
      <w:r>
        <w:t xml:space="preserve"> </w:t>
      </w:r>
    </w:p>
    <w:p w:rsidR="00601283" w:rsidRDefault="00601283"/>
    <w:p w:rsidR="00601283" w:rsidRDefault="00601283"/>
    <w:p w:rsidR="00601283" w:rsidRDefault="00CA6A27">
      <w:r>
        <w:t>Já, (jméno a příjmení) ………….</w:t>
      </w:r>
      <w:proofErr w:type="gramStart"/>
      <w:r>
        <w:t>….........................................................................................................</w:t>
      </w:r>
      <w:proofErr w:type="gramEnd"/>
      <w:r>
        <w:t xml:space="preserve"> </w:t>
      </w:r>
    </w:p>
    <w:p w:rsidR="00601283" w:rsidRDefault="00CA6A27">
      <w:r>
        <w:t xml:space="preserve">dat. </w:t>
      </w:r>
      <w:proofErr w:type="gramStart"/>
      <w:r>
        <w:t>nar. ............................................................. ID</w:t>
      </w:r>
      <w:proofErr w:type="gramEnd"/>
      <w:r>
        <w:t xml:space="preserve"> …………… </w:t>
      </w:r>
    </w:p>
    <w:p w:rsidR="00601283" w:rsidRDefault="00601283"/>
    <w:p w:rsidR="00601283" w:rsidRDefault="00CA6A27">
      <w:r>
        <w:t xml:space="preserve">uplatňuji svůj nárok vyplývající ze Stanov AKL ČR z.s., platit snížený členský příspěvek, </w:t>
      </w:r>
      <w:proofErr w:type="gramStart"/>
      <w:r>
        <w:t>splatný k 28.2</w:t>
      </w:r>
      <w:proofErr w:type="gramEnd"/>
      <w:r>
        <w:t xml:space="preserve">. </w:t>
      </w:r>
    </w:p>
    <w:p w:rsidR="00601283" w:rsidRDefault="00CA6A27">
      <w:r>
        <w:t>každého kalendářního roku, z</w:t>
      </w:r>
      <w:r w:rsidR="00601283">
        <w:t> </w:t>
      </w:r>
      <w:r>
        <w:t>důvodu</w:t>
      </w:r>
      <w:r w:rsidR="00601283">
        <w:t xml:space="preserve"> ukončení klinické činnosti a odchodu do starobního důchodu </w:t>
      </w:r>
    </w:p>
    <w:p w:rsidR="00601283" w:rsidRDefault="00601283">
      <w:r>
        <w:t>k datu ………………………...</w:t>
      </w:r>
      <w:r w:rsidR="00CA6A27">
        <w:t xml:space="preserve"> Současně prohlašuji, že nemám žádné finanční příjmy </w:t>
      </w:r>
      <w:proofErr w:type="gramStart"/>
      <w:r w:rsidR="00CA6A27">
        <w:t>související</w:t>
      </w:r>
      <w:r>
        <w:t xml:space="preserve"> </w:t>
      </w:r>
      <w:r w:rsidR="00CA6A27">
        <w:t xml:space="preserve"> s oborem</w:t>
      </w:r>
      <w:proofErr w:type="gramEnd"/>
      <w:r w:rsidR="00CA6A27">
        <w:t xml:space="preserve"> </w:t>
      </w:r>
    </w:p>
    <w:p w:rsidR="00601283" w:rsidRDefault="00CA6A27">
      <w:r>
        <w:t xml:space="preserve">činnosti klinické logopedie. </w:t>
      </w:r>
    </w:p>
    <w:p w:rsidR="00601283" w:rsidRDefault="00601283">
      <w:r>
        <w:t>S</w:t>
      </w:r>
      <w:r w:rsidR="00CA6A27">
        <w:t xml:space="preserve">távající formulář se týká platby členského příspěvku v </w:t>
      </w:r>
      <w:proofErr w:type="gramStart"/>
      <w:r w:rsidR="00CA6A27">
        <w:t>roce :</w:t>
      </w:r>
      <w:r>
        <w:t xml:space="preserve"> </w:t>
      </w:r>
      <w:r w:rsidR="00CA6A27">
        <w:t xml:space="preserve"> 2014</w:t>
      </w:r>
      <w:proofErr w:type="gramEnd"/>
      <w:r>
        <w:t xml:space="preserve"> </w:t>
      </w:r>
      <w:r w:rsidR="00CA6A27">
        <w:t xml:space="preserve"> -</w:t>
      </w:r>
      <w:r>
        <w:t xml:space="preserve"> </w:t>
      </w:r>
      <w:r w:rsidR="00CA6A27">
        <w:t xml:space="preserve"> 2015</w:t>
      </w:r>
      <w:r>
        <w:t xml:space="preserve"> </w:t>
      </w:r>
      <w:r w:rsidR="00CA6A27">
        <w:t xml:space="preserve"> - </w:t>
      </w:r>
      <w:r>
        <w:t xml:space="preserve"> </w:t>
      </w:r>
      <w:r w:rsidR="00CA6A27">
        <w:t xml:space="preserve">2016 </w:t>
      </w:r>
    </w:p>
    <w:p w:rsidR="00601283" w:rsidRDefault="00CA6A27">
      <w:r w:rsidRPr="00601283">
        <w:rPr>
          <w:i/>
        </w:rPr>
        <w:t xml:space="preserve">(vyberte pouze jednu možnost, nehodící se roky škrtněte a pro každý rok zašlete samostatný formulář, protože bude sloužit jako součást podkladů k </w:t>
      </w:r>
      <w:proofErr w:type="spellStart"/>
      <w:r w:rsidRPr="00601283">
        <w:rPr>
          <w:i/>
        </w:rPr>
        <w:t>vyučtování</w:t>
      </w:r>
      <w:proofErr w:type="spellEnd"/>
      <w:r w:rsidRPr="00601283">
        <w:rPr>
          <w:i/>
        </w:rPr>
        <w:t xml:space="preserve"> každého roku zvlášť).</w:t>
      </w:r>
      <w:r>
        <w:t xml:space="preserve"> </w:t>
      </w:r>
    </w:p>
    <w:p w:rsidR="00601283" w:rsidRDefault="00601283"/>
    <w:p w:rsidR="00601283" w:rsidRDefault="00601283"/>
    <w:p w:rsidR="00601283" w:rsidRDefault="00CA6A27">
      <w:proofErr w:type="gramStart"/>
      <w:r>
        <w:t xml:space="preserve">V </w:t>
      </w:r>
      <w:r w:rsidR="00601283">
        <w:t xml:space="preserve">    </w:t>
      </w:r>
      <w:r>
        <w:t>…</w:t>
      </w:r>
      <w:proofErr w:type="gramEnd"/>
      <w:r>
        <w:t xml:space="preserve">………………………………................ </w:t>
      </w:r>
      <w:r w:rsidR="00601283">
        <w:t xml:space="preserve">    </w:t>
      </w:r>
      <w:r>
        <w:t>dne</w:t>
      </w:r>
      <w:r w:rsidR="00601283">
        <w:t xml:space="preserve">    </w:t>
      </w:r>
      <w:r>
        <w:t xml:space="preserve">............ </w:t>
      </w:r>
    </w:p>
    <w:p w:rsidR="00601283" w:rsidRDefault="00601283"/>
    <w:p w:rsidR="00601283" w:rsidRDefault="00601283">
      <w:r>
        <w:t xml:space="preserve">                                                           </w:t>
      </w:r>
    </w:p>
    <w:p w:rsidR="00601283" w:rsidRDefault="00601283">
      <w:r>
        <w:t xml:space="preserve">                                                               </w:t>
      </w:r>
    </w:p>
    <w:p w:rsidR="00175356" w:rsidRDefault="00601283">
      <w:r>
        <w:t xml:space="preserve">                                                             </w:t>
      </w:r>
      <w:r w:rsidR="00CA6A27">
        <w:t xml:space="preserve">podpis : </w:t>
      </w:r>
      <w:r>
        <w:t xml:space="preserve">   …………</w:t>
      </w:r>
      <w:proofErr w:type="gramStart"/>
      <w:r>
        <w:t>…</w:t>
      </w:r>
      <w:r w:rsidR="00CA6A27">
        <w:t>.............................................................................</w:t>
      </w:r>
      <w:proofErr w:type="gramEnd"/>
    </w:p>
    <w:sectPr w:rsidR="00175356" w:rsidSect="00175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601283"/>
    <w:rsid w:val="00175356"/>
    <w:rsid w:val="00601283"/>
    <w:rsid w:val="00687E8A"/>
    <w:rsid w:val="00CA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35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form.+M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form.+MD</Template>
  <TotalTime>11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2016-10-26T12:39:00Z</dcterms:created>
  <dcterms:modified xsi:type="dcterms:W3CDTF">2016-10-26T12:50:00Z</dcterms:modified>
</cp:coreProperties>
</file>